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D7" w:rsidRDefault="003258D7" w:rsidP="00BC4368">
      <w:pPr>
        <w:spacing w:after="0" w:line="324" w:lineRule="atLeast"/>
        <w:rPr>
          <w:rStyle w:val="bold"/>
          <w:rFonts w:ascii="Times New Roman" w:hAnsi="Times New Roman" w:cs="Times New Roman"/>
        </w:rPr>
      </w:pPr>
      <w:r w:rsidRPr="008A2BBB">
        <w:rPr>
          <w:rFonts w:ascii="Times New Roman" w:hAnsi="Times New Roman" w:cs="Times New Roman"/>
          <w:b/>
        </w:rPr>
        <w:t>PFiZP.271.5.2019</w:t>
      </w:r>
      <w:r w:rsidRPr="008A2BBB">
        <w:rPr>
          <w:rFonts w:ascii="Times New Roman" w:hAnsi="Times New Roman" w:cs="Times New Roman"/>
        </w:rPr>
        <w:t xml:space="preserve">        </w:t>
      </w:r>
      <w:r w:rsidRPr="008A2BBB">
        <w:rPr>
          <w:rFonts w:ascii="Times New Roman" w:hAnsi="Times New Roman" w:cs="Times New Roman"/>
        </w:rPr>
        <w:tab/>
      </w:r>
      <w:r w:rsidRPr="008A2B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1</w:t>
      </w:r>
    </w:p>
    <w:p w:rsidR="003258D7" w:rsidRDefault="003258D7" w:rsidP="00BC4368">
      <w:pPr>
        <w:spacing w:after="0" w:line="324" w:lineRule="atLeast"/>
        <w:rPr>
          <w:rFonts w:ascii="Times New Roman" w:hAnsi="Times New Roman" w:cs="Times New Roman"/>
        </w:rPr>
      </w:pPr>
    </w:p>
    <w:p w:rsidR="003258D7" w:rsidRPr="0004229F" w:rsidRDefault="003258D7" w:rsidP="0039617D">
      <w:pPr>
        <w:pStyle w:val="Default"/>
        <w:rPr>
          <w:kern w:val="16"/>
        </w:rPr>
      </w:pPr>
      <w:r w:rsidRPr="006D6C12">
        <w:rPr>
          <w:b/>
          <w:kern w:val="16"/>
        </w:rPr>
        <w:t>„</w:t>
      </w:r>
      <w:r w:rsidRPr="006D6C12">
        <w:rPr>
          <w:b/>
        </w:rPr>
        <w:t xml:space="preserve">Przebudowa </w:t>
      </w:r>
      <w:r>
        <w:rPr>
          <w:b/>
        </w:rPr>
        <w:t>sieci wodociągowej w miejscowości Stawiszyn, ul. Szosa Konińska</w:t>
      </w:r>
      <w:r w:rsidRPr="006D6C12">
        <w:rPr>
          <w:b/>
        </w:rPr>
        <w:t>”</w:t>
      </w:r>
    </w:p>
    <w:p w:rsidR="003258D7" w:rsidRDefault="003258D7" w:rsidP="00BC4368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4"/>
      </w:tblGrid>
      <w:tr w:rsidR="003258D7" w:rsidTr="007826ED">
        <w:trPr>
          <w:trHeight w:val="1765"/>
        </w:trPr>
        <w:tc>
          <w:tcPr>
            <w:tcW w:w="3524" w:type="dxa"/>
          </w:tcPr>
          <w:p w:rsidR="003258D7" w:rsidRPr="007826ED" w:rsidRDefault="003258D7" w:rsidP="007826ED">
            <w:pPr>
              <w:pStyle w:val="right"/>
              <w:spacing w:after="0"/>
              <w:rPr>
                <w:rFonts w:ascii="Times New Roman" w:hAnsi="Times New Roman" w:cs="Times New Roman"/>
                <w:b/>
              </w:rPr>
            </w:pPr>
          </w:p>
          <w:p w:rsidR="003258D7" w:rsidRPr="007826ED" w:rsidRDefault="003258D7" w:rsidP="007826ED">
            <w:pPr>
              <w:pStyle w:val="right"/>
              <w:spacing w:after="0"/>
              <w:rPr>
                <w:rFonts w:ascii="Times New Roman" w:hAnsi="Times New Roman" w:cs="Times New Roman"/>
                <w:b/>
              </w:rPr>
            </w:pPr>
          </w:p>
          <w:p w:rsidR="003258D7" w:rsidRPr="007826ED" w:rsidRDefault="003258D7" w:rsidP="007826ED">
            <w:pPr>
              <w:pStyle w:val="right"/>
              <w:spacing w:after="0"/>
              <w:rPr>
                <w:rFonts w:ascii="Times New Roman" w:hAnsi="Times New Roman" w:cs="Times New Roman"/>
                <w:b/>
              </w:rPr>
            </w:pPr>
          </w:p>
          <w:p w:rsidR="003258D7" w:rsidRPr="007826ED" w:rsidRDefault="003258D7" w:rsidP="007826ED">
            <w:pPr>
              <w:pStyle w:val="right"/>
              <w:spacing w:after="0"/>
              <w:rPr>
                <w:rFonts w:ascii="Times New Roman" w:hAnsi="Times New Roman" w:cs="Times New Roman"/>
                <w:b/>
              </w:rPr>
            </w:pPr>
          </w:p>
          <w:p w:rsidR="003258D7" w:rsidRPr="007826ED" w:rsidRDefault="003258D7" w:rsidP="007826ED">
            <w:pPr>
              <w:pStyle w:val="right"/>
              <w:spacing w:after="0"/>
              <w:rPr>
                <w:rFonts w:ascii="Times New Roman" w:hAnsi="Times New Roman" w:cs="Times New Roman"/>
                <w:b/>
              </w:rPr>
            </w:pPr>
          </w:p>
          <w:p w:rsidR="003258D7" w:rsidRPr="007826ED" w:rsidRDefault="003258D7" w:rsidP="007826ED">
            <w:pPr>
              <w:pStyle w:val="right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26ED">
              <w:rPr>
                <w:rFonts w:ascii="Times New Roman" w:hAnsi="Times New Roman" w:cs="Times New Roman"/>
                <w:b/>
              </w:rPr>
              <w:t>Pieczęć Wykonawcy</w:t>
            </w:r>
          </w:p>
        </w:tc>
      </w:tr>
    </w:tbl>
    <w:p w:rsidR="003258D7" w:rsidRDefault="003258D7" w:rsidP="00BC4368">
      <w:pPr>
        <w:pStyle w:val="right"/>
        <w:spacing w:after="0"/>
        <w:rPr>
          <w:rFonts w:ascii="Times New Roman" w:hAnsi="Times New Roman" w:cs="Times New Roman"/>
          <w:b/>
        </w:rPr>
      </w:pPr>
    </w:p>
    <w:p w:rsidR="003258D7" w:rsidRDefault="003258D7" w:rsidP="00932D72">
      <w:pPr>
        <w:pStyle w:val="right"/>
        <w:spacing w:after="0"/>
        <w:jc w:val="left"/>
        <w:rPr>
          <w:rFonts w:ascii="Times New Roman" w:hAnsi="Times New Roman" w:cs="Times New Roman"/>
          <w:b/>
        </w:rPr>
      </w:pPr>
    </w:p>
    <w:p w:rsidR="003258D7" w:rsidRDefault="003258D7" w:rsidP="0039617D">
      <w:pPr>
        <w:pStyle w:val="right"/>
        <w:spacing w:after="0"/>
        <w:jc w:val="left"/>
        <w:rPr>
          <w:rFonts w:ascii="Times New Roman" w:hAnsi="Times New Roman" w:cs="Times New Roman"/>
          <w:b/>
        </w:rPr>
      </w:pPr>
    </w:p>
    <w:p w:rsidR="003258D7" w:rsidRPr="00DD1809" w:rsidRDefault="003258D7" w:rsidP="00BC4368">
      <w:pPr>
        <w:pStyle w:val="right"/>
        <w:spacing w:after="0"/>
        <w:rPr>
          <w:rFonts w:ascii="Times New Roman" w:hAnsi="Times New Roman" w:cs="Times New Roman"/>
        </w:rPr>
      </w:pPr>
    </w:p>
    <w:p w:rsidR="003258D7" w:rsidRPr="00DD1809" w:rsidRDefault="003258D7" w:rsidP="00BC4368">
      <w:pPr>
        <w:pStyle w:val="right"/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......................................., .......................................</w:t>
      </w:r>
    </w:p>
    <w:p w:rsidR="003258D7" w:rsidRPr="00A2502C" w:rsidRDefault="003258D7" w:rsidP="00BC4368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DD1809">
        <w:t xml:space="preserve">                                                                                                     </w:t>
      </w:r>
      <w:r w:rsidRPr="00DD1809">
        <w:rPr>
          <w:sz w:val="16"/>
          <w:szCs w:val="16"/>
        </w:rPr>
        <w:t>(miejsce)                                (dzień)</w:t>
      </w:r>
    </w:p>
    <w:p w:rsidR="003258D7" w:rsidRPr="00DD1809" w:rsidRDefault="003258D7" w:rsidP="00BC4368">
      <w:pPr>
        <w:pStyle w:val="p"/>
        <w:rPr>
          <w:rFonts w:ascii="Times New Roman" w:hAnsi="Times New Roman" w:cs="Times New Roman"/>
        </w:rPr>
      </w:pPr>
    </w:p>
    <w:p w:rsidR="003258D7" w:rsidRPr="00DD1809" w:rsidRDefault="003258D7" w:rsidP="00BC4368">
      <w:pPr>
        <w:pStyle w:val="center"/>
        <w:rPr>
          <w:rFonts w:ascii="Times New Roman" w:hAnsi="Times New Roman" w:cs="Times New Roman"/>
        </w:rPr>
      </w:pPr>
      <w:r w:rsidRPr="00DD1809">
        <w:rPr>
          <w:rStyle w:val="bold"/>
          <w:rFonts w:ascii="Times New Roman" w:hAnsi="Times New Roman" w:cs="Times New Roman"/>
          <w:bCs/>
        </w:rPr>
        <w:t>OŚWIADCZENIE O SPEŁNIANIU WARUNKÓW ORAZ NIEPODLEGANIU WYKLUCZENIU</w:t>
      </w:r>
    </w:p>
    <w:p w:rsidR="003258D7" w:rsidRPr="00DD1809" w:rsidRDefault="003258D7" w:rsidP="00BC4368">
      <w:pPr>
        <w:rPr>
          <w:rFonts w:ascii="Times New Roman" w:hAnsi="Times New Roman" w:cs="Times New Roman"/>
        </w:rPr>
      </w:pPr>
      <w:r w:rsidRPr="00DD1809">
        <w:rPr>
          <w:rStyle w:val="bold"/>
          <w:rFonts w:ascii="Times New Roman" w:hAnsi="Times New Roman" w:cs="Times New Roman"/>
          <w:bCs/>
        </w:rPr>
        <w:t>Oświadczenie o spełnianiu warunków</w:t>
      </w:r>
    </w:p>
    <w:p w:rsidR="003258D7" w:rsidRPr="00DD1809" w:rsidRDefault="003258D7" w:rsidP="00BC4368">
      <w:pPr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Oświadczam, że:</w:t>
      </w:r>
    </w:p>
    <w:p w:rsidR="003258D7" w:rsidRPr="008A2BBB" w:rsidRDefault="003258D7" w:rsidP="0066634E">
      <w:pPr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1. Wykonawca posiada doświadczenie, tj. w okresie ostatnich 5 lat przed upływem terminu składania ofert, a jeżeli okres prowadzenia działalności jest krótszy - w tym </w:t>
      </w:r>
      <w:r w:rsidRPr="008A2BBB">
        <w:rPr>
          <w:rFonts w:ascii="Times New Roman" w:hAnsi="Times New Roman" w:cs="Times New Roman"/>
        </w:rPr>
        <w:t xml:space="preserve">okresie, wykonał co najmniej 1 zadanie polegające </w:t>
      </w:r>
      <w:r w:rsidRPr="008A2BBB">
        <w:rPr>
          <w:rFonts w:ascii="Times New Roman" w:hAnsi="Times New Roman"/>
          <w:kern w:val="16"/>
          <w:sz w:val="24"/>
          <w:szCs w:val="24"/>
        </w:rPr>
        <w:t>na budowie, przebudowie sieci wodociągowej wraz z przyłączami o długości minimum 300 mb</w:t>
      </w:r>
      <w:r w:rsidRPr="008A2BBB">
        <w:rPr>
          <w:rFonts w:ascii="Times New Roman" w:hAnsi="Times New Roman" w:cs="Times New Roman"/>
        </w:rPr>
        <w:t xml:space="preserve"> </w:t>
      </w:r>
    </w:p>
    <w:p w:rsidR="003258D7" w:rsidRPr="00932D72" w:rsidRDefault="003258D7" w:rsidP="0066634E">
      <w:pPr>
        <w:rPr>
          <w:rFonts w:ascii="Times New Roman" w:hAnsi="Times New Roman"/>
          <w:color w:val="FF0000"/>
          <w:sz w:val="24"/>
          <w:szCs w:val="24"/>
        </w:rPr>
      </w:pPr>
      <w:r w:rsidRPr="00DD1809">
        <w:rPr>
          <w:rFonts w:ascii="Times New Roman" w:hAnsi="Times New Roman" w:cs="Times New Roman"/>
        </w:rPr>
        <w:t xml:space="preserve">2. </w:t>
      </w:r>
      <w:r w:rsidRPr="00932D72">
        <w:rPr>
          <w:rFonts w:ascii="Times New Roman" w:hAnsi="Times New Roman" w:cs="Times New Roman"/>
        </w:rPr>
        <w:t xml:space="preserve">Wykonawca dysponuje co najmniej: jedną osobą posiadającą uprawnienia do kierowania robotami budowlanymi w </w:t>
      </w:r>
      <w:r w:rsidRPr="00932D72">
        <w:rPr>
          <w:rFonts w:ascii="Times New Roman" w:hAnsi="Times New Roman"/>
          <w:sz w:val="24"/>
          <w:szCs w:val="24"/>
        </w:rPr>
        <w:t>w specjalności instalacyjnej w zakresie sieci, instalacji i urządzeń cieplnych, wentylacyjnych, gazowych, wodociągowych i kanalizacyjnych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D72">
        <w:rPr>
          <w:rFonts w:ascii="Times New Roman" w:hAnsi="Times New Roman" w:cs="Times New Roman"/>
        </w:rPr>
        <w:t>z doświadczeniem zawodowym nie krótszym niż 3 lata.</w:t>
      </w:r>
      <w:r w:rsidRPr="00932D72">
        <w:rPr>
          <w:rFonts w:ascii="Times New Roman" w:hAnsi="Times New Roman" w:cs="Times New Roman"/>
          <w:color w:val="FF0000"/>
        </w:rPr>
        <w:t xml:space="preserve"> </w:t>
      </w:r>
    </w:p>
    <w:p w:rsidR="003258D7" w:rsidRPr="00DD1809" w:rsidRDefault="003258D7" w:rsidP="00BC4368">
      <w:pPr>
        <w:spacing w:after="0"/>
        <w:rPr>
          <w:rFonts w:ascii="Times New Roman" w:hAnsi="Times New Roman" w:cs="Times New Roman"/>
        </w:rPr>
      </w:pPr>
      <w:r w:rsidRPr="00DD1809">
        <w:rPr>
          <w:rStyle w:val="bold"/>
          <w:rFonts w:ascii="Times New Roman" w:hAnsi="Times New Roman" w:cs="Times New Roman"/>
          <w:bCs/>
        </w:rPr>
        <w:t>Oświadczenie o niepodleganiu wykluczeniu</w:t>
      </w:r>
    </w:p>
    <w:p w:rsidR="003258D7" w:rsidRPr="00DD1809" w:rsidRDefault="003258D7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Oświadczam, że Wykonawca nie podlega wykluczeniu na podstawie:</w:t>
      </w:r>
    </w:p>
    <w:p w:rsidR="003258D7" w:rsidRPr="00DD1809" w:rsidRDefault="003258D7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- art. 24 ust. 1 pkt. 12 – 23 Ustawy</w:t>
      </w:r>
    </w:p>
    <w:p w:rsidR="003258D7" w:rsidRPr="00DD1809" w:rsidRDefault="003258D7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- art. 24 ust. 5 pkt. 1 Ustawy </w:t>
      </w:r>
    </w:p>
    <w:p w:rsidR="003258D7" w:rsidRPr="00DD1809" w:rsidRDefault="003258D7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- art. 24 ust. 5 pkt. 3 Ustawy </w:t>
      </w:r>
    </w:p>
    <w:p w:rsidR="003258D7" w:rsidRPr="00DD1809" w:rsidRDefault="003258D7" w:rsidP="00BC4368">
      <w:pPr>
        <w:spacing w:after="0"/>
        <w:rPr>
          <w:rFonts w:ascii="Times New Roman" w:hAnsi="Times New Roman" w:cs="Times New Roman"/>
        </w:rPr>
      </w:pPr>
      <w:r w:rsidRPr="00DD1809">
        <w:rPr>
          <w:rStyle w:val="bold"/>
          <w:rFonts w:ascii="Times New Roman" w:hAnsi="Times New Roman" w:cs="Times New Roman"/>
          <w:bCs/>
        </w:rPr>
        <w:t>Informacja na temat innych podmiotów, na których zasoby Wykonawca się powołuje (JEŻELI DOTYCZY</w:t>
      </w:r>
      <w:r>
        <w:rPr>
          <w:rStyle w:val="bold"/>
          <w:rFonts w:ascii="Times New Roman" w:hAnsi="Times New Roman" w:cs="Times New Roman"/>
          <w:bCs/>
        </w:rPr>
        <w:t>)</w:t>
      </w:r>
    </w:p>
    <w:p w:rsidR="003258D7" w:rsidRPr="00DD1809" w:rsidRDefault="003258D7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Informuję, że podmiot udostępniający zasoby nie podlega wykluczeniu na podstawie:</w:t>
      </w:r>
    </w:p>
    <w:p w:rsidR="003258D7" w:rsidRPr="00DD1809" w:rsidRDefault="003258D7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- art. 24 ust. 1 pkt. 12 – 23 Ustawy</w:t>
      </w:r>
    </w:p>
    <w:p w:rsidR="003258D7" w:rsidRPr="00DD1809" w:rsidRDefault="003258D7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- art. 24 ust. 5 pkt. 1 Ustawy </w:t>
      </w:r>
    </w:p>
    <w:p w:rsidR="003258D7" w:rsidRPr="00DD1809" w:rsidRDefault="003258D7" w:rsidP="00BC4368">
      <w:pPr>
        <w:spacing w:after="0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 xml:space="preserve">- art. 24 ust. 5 pkt. 3 Ustawy </w:t>
      </w:r>
    </w:p>
    <w:p w:rsidR="003258D7" w:rsidRPr="00932D72" w:rsidRDefault="003258D7" w:rsidP="00BC4368">
      <w:pPr>
        <w:rPr>
          <w:rFonts w:ascii="Times New Roman" w:hAnsi="Times New Roman" w:cs="Times New Roman"/>
          <w:b/>
          <w:bCs/>
        </w:rPr>
      </w:pPr>
      <w:r w:rsidRPr="00DD1809">
        <w:rPr>
          <w:rStyle w:val="bold"/>
          <w:rFonts w:ascii="Times New Roman" w:hAnsi="Times New Roman" w:cs="Times New Roman"/>
          <w:bCs/>
        </w:rPr>
        <w:t>Informacja o podwykonawcach (JEŻELI DOTYCZY)</w:t>
      </w:r>
    </w:p>
    <w:p w:rsidR="003258D7" w:rsidRPr="00DD1809" w:rsidRDefault="003258D7" w:rsidP="00BC4368">
      <w:pPr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3258D7" w:rsidRPr="00DD1809" w:rsidRDefault="003258D7" w:rsidP="00BC4368">
      <w:pPr>
        <w:rPr>
          <w:rFonts w:ascii="Times New Roman" w:hAnsi="Times New Roman" w:cs="Times New Roman"/>
        </w:rPr>
      </w:pPr>
    </w:p>
    <w:p w:rsidR="003258D7" w:rsidRPr="00DD1809" w:rsidRDefault="003258D7" w:rsidP="00BC4368">
      <w:pPr>
        <w:pStyle w:val="right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3258D7" w:rsidRPr="00DD1809" w:rsidRDefault="003258D7" w:rsidP="00BC4368">
      <w:pPr>
        <w:pStyle w:val="right"/>
        <w:rPr>
          <w:rFonts w:ascii="Times New Roman" w:hAnsi="Times New Roman" w:cs="Times New Roman"/>
        </w:rPr>
      </w:pPr>
      <w:r w:rsidRPr="00DD1809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p w:rsidR="003258D7" w:rsidRPr="00BC4368" w:rsidRDefault="003258D7" w:rsidP="00BC4368"/>
    <w:sectPr w:rsidR="003258D7" w:rsidRPr="00BC4368" w:rsidSect="00A2502C">
      <w:pgSz w:w="11906" w:h="16838"/>
      <w:pgMar w:top="540" w:right="1418" w:bottom="36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368"/>
    <w:rsid w:val="00027E2D"/>
    <w:rsid w:val="0004229F"/>
    <w:rsid w:val="000508EB"/>
    <w:rsid w:val="000735E8"/>
    <w:rsid w:val="00096936"/>
    <w:rsid w:val="000E4282"/>
    <w:rsid w:val="0011161C"/>
    <w:rsid w:val="00202934"/>
    <w:rsid w:val="002667EC"/>
    <w:rsid w:val="002A72F3"/>
    <w:rsid w:val="0030138A"/>
    <w:rsid w:val="00320EC2"/>
    <w:rsid w:val="003258D7"/>
    <w:rsid w:val="00346239"/>
    <w:rsid w:val="0039217D"/>
    <w:rsid w:val="0039617D"/>
    <w:rsid w:val="003A2268"/>
    <w:rsid w:val="00433AC7"/>
    <w:rsid w:val="00607ED4"/>
    <w:rsid w:val="00665BB1"/>
    <w:rsid w:val="0066634E"/>
    <w:rsid w:val="006B081E"/>
    <w:rsid w:val="006D6C12"/>
    <w:rsid w:val="0072587E"/>
    <w:rsid w:val="007826ED"/>
    <w:rsid w:val="00817884"/>
    <w:rsid w:val="008A2BBB"/>
    <w:rsid w:val="00932D72"/>
    <w:rsid w:val="00A2502C"/>
    <w:rsid w:val="00AF03F1"/>
    <w:rsid w:val="00B60937"/>
    <w:rsid w:val="00B751E2"/>
    <w:rsid w:val="00BC4368"/>
    <w:rsid w:val="00BC6461"/>
    <w:rsid w:val="00CD6B06"/>
    <w:rsid w:val="00CE6398"/>
    <w:rsid w:val="00DD1809"/>
    <w:rsid w:val="00E00DBE"/>
    <w:rsid w:val="00E04366"/>
    <w:rsid w:val="00E04D85"/>
    <w:rsid w:val="00F357D0"/>
    <w:rsid w:val="00F74344"/>
    <w:rsid w:val="00FD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68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BC4368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BC4368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BC4368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BC4368"/>
    <w:rPr>
      <w:b/>
    </w:rPr>
  </w:style>
  <w:style w:type="table" w:styleId="TableGrid">
    <w:name w:val="Table Grid"/>
    <w:basedOn w:val="TableNormal"/>
    <w:uiPriority w:val="99"/>
    <w:locked/>
    <w:rsid w:val="00932D7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61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286</Words>
  <Characters>1716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Bąk</dc:creator>
  <cp:keywords/>
  <dc:description/>
  <cp:lastModifiedBy>k.andrzejewska</cp:lastModifiedBy>
  <cp:revision>11</cp:revision>
  <cp:lastPrinted>2019-03-28T10:17:00Z</cp:lastPrinted>
  <dcterms:created xsi:type="dcterms:W3CDTF">2019-01-23T12:22:00Z</dcterms:created>
  <dcterms:modified xsi:type="dcterms:W3CDTF">2019-04-03T07:51:00Z</dcterms:modified>
</cp:coreProperties>
</file>